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447D" w14:textId="77777777" w:rsidR="00B848D6" w:rsidRDefault="00B848D6" w:rsidP="00B848D6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73E859F5" w14:textId="77777777" w:rsidR="00B848D6" w:rsidRDefault="00B848D6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3CFF13C" w14:textId="77777777" w:rsidR="00B848D6" w:rsidRDefault="00B848D6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B664D8F" w14:textId="77777777" w:rsidR="00A210FF" w:rsidRDefault="00A210FF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EBA3AB8" w14:textId="77777777" w:rsidR="001C5DCE" w:rsidRDefault="00174683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BID AWARDED SEPTEMBER</w:t>
      </w:r>
      <w:r w:rsidR="00A210FF">
        <w:rPr>
          <w:rFonts w:ascii="Arial" w:hAnsi="Arial" w:cs="Arial"/>
          <w:b/>
          <w:i/>
          <w:sz w:val="22"/>
          <w:szCs w:val="22"/>
          <w:u w:val="single"/>
        </w:rPr>
        <w:t xml:space="preserve"> 2023</w:t>
      </w:r>
    </w:p>
    <w:p w14:paraId="396B8188" w14:textId="77777777" w:rsidR="00A210FF" w:rsidRDefault="00A210FF" w:rsidP="00174683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6C550C54" w14:textId="77777777" w:rsidR="00A210FF" w:rsidRDefault="00A210FF" w:rsidP="00A210F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15C6EF20" w14:textId="77777777" w:rsidR="00B848D6" w:rsidRPr="00B848D6" w:rsidRDefault="00B848D6" w:rsidP="00B848D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0BD054CD" w14:textId="77777777" w:rsidR="001C5DCE" w:rsidRDefault="001C5DCE" w:rsidP="0007429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40"/>
        <w:gridCol w:w="6073"/>
        <w:gridCol w:w="2693"/>
      </w:tblGrid>
      <w:tr w:rsidR="00A210FF" w14:paraId="454E1535" w14:textId="77777777" w:rsidTr="00174683">
        <w:trPr>
          <w:trHeight w:val="409"/>
        </w:trPr>
        <w:tc>
          <w:tcPr>
            <w:tcW w:w="1440" w:type="dxa"/>
          </w:tcPr>
          <w:p w14:paraId="5251FC76" w14:textId="77777777" w:rsidR="00A210FF" w:rsidRDefault="00A210FF" w:rsidP="000742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Tender No.</w:t>
            </w:r>
          </w:p>
        </w:tc>
        <w:tc>
          <w:tcPr>
            <w:tcW w:w="6073" w:type="dxa"/>
          </w:tcPr>
          <w:p w14:paraId="2E4F195A" w14:textId="77777777" w:rsidR="00A210FF" w:rsidRDefault="00A210FF" w:rsidP="000742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</w:t>
            </w:r>
          </w:p>
        </w:tc>
        <w:tc>
          <w:tcPr>
            <w:tcW w:w="2693" w:type="dxa"/>
          </w:tcPr>
          <w:p w14:paraId="2B8C6D69" w14:textId="77777777" w:rsidR="00A210FF" w:rsidRDefault="00A210FF" w:rsidP="000742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Awarded To</w:t>
            </w:r>
          </w:p>
        </w:tc>
      </w:tr>
      <w:tr w:rsidR="00A210FF" w14:paraId="4BAC29B9" w14:textId="77777777" w:rsidTr="00174683">
        <w:trPr>
          <w:trHeight w:val="981"/>
        </w:trPr>
        <w:tc>
          <w:tcPr>
            <w:tcW w:w="1440" w:type="dxa"/>
          </w:tcPr>
          <w:p w14:paraId="5F9077B5" w14:textId="77777777" w:rsidR="00A210FF" w:rsidRDefault="00A210FF" w:rsidP="000742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D3258" w14:textId="77777777" w:rsidR="00A210FF" w:rsidRPr="00B848D6" w:rsidRDefault="00174683" w:rsidP="000742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PU104</w:t>
            </w:r>
            <w:r w:rsidR="00A210FF">
              <w:rPr>
                <w:rFonts w:ascii="Arial" w:hAnsi="Arial" w:cs="Arial"/>
                <w:b/>
                <w:sz w:val="22"/>
                <w:szCs w:val="22"/>
              </w:rPr>
              <w:t>/2022</w:t>
            </w:r>
          </w:p>
        </w:tc>
        <w:tc>
          <w:tcPr>
            <w:tcW w:w="6073" w:type="dxa"/>
          </w:tcPr>
          <w:p w14:paraId="609140C5" w14:textId="77777777" w:rsidR="00A210FF" w:rsidRPr="00A210FF" w:rsidRDefault="00174683" w:rsidP="00174683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174683">
              <w:rPr>
                <w:rFonts w:ascii="Arial" w:hAnsi="Arial" w:cs="Arial"/>
                <w:color w:val="000000"/>
                <w:sz w:val="22"/>
                <w:szCs w:val="22"/>
              </w:rPr>
              <w:t>THE APPOINTMENT OF A SERVICE PROVIDER TO SUPPLY AND DELIVER MEDICATION AND MEDICAL CONSUMABLES TO PIKITUP FOR THE PERIOD OF 36 MONTHS ON AN AS AND WHEN REQUIRED BASIS</w:t>
            </w:r>
            <w:r w:rsidR="00A210FF" w:rsidRPr="00A210FF">
              <w:rPr>
                <w:rFonts w:ascii="Arial" w:hAnsi="Arial" w:cs="Arial"/>
                <w:color w:val="000000"/>
                <w:sz w:val="22"/>
                <w:szCs w:val="22"/>
              </w:rPr>
              <w:t xml:space="preserve"> “</w:t>
            </w:r>
            <w:r w:rsidR="00A210FF" w:rsidRPr="00A210F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210FF" w:rsidRPr="00A210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F6EA77F" w14:textId="77777777" w:rsidR="00A210FF" w:rsidRDefault="00A210FF" w:rsidP="000742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C9C7D" w14:textId="77777777" w:rsidR="00A210FF" w:rsidRPr="00A210FF" w:rsidRDefault="00174683" w:rsidP="00074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4683">
              <w:rPr>
                <w:rFonts w:ascii="Arial" w:hAnsi="Arial" w:cs="Arial"/>
                <w:b/>
                <w:sz w:val="22"/>
                <w:szCs w:val="22"/>
              </w:rPr>
              <w:t>101 Medical Solutions</w:t>
            </w:r>
          </w:p>
        </w:tc>
      </w:tr>
    </w:tbl>
    <w:p w14:paraId="26C96E88" w14:textId="77777777" w:rsidR="001C5DCE" w:rsidRDefault="001C5DCE" w:rsidP="00074291">
      <w:pPr>
        <w:rPr>
          <w:rFonts w:ascii="Arial" w:hAnsi="Arial" w:cs="Arial"/>
          <w:sz w:val="22"/>
          <w:szCs w:val="22"/>
        </w:rPr>
      </w:pPr>
    </w:p>
    <w:p w14:paraId="18A22675" w14:textId="77777777" w:rsidR="009C5D45" w:rsidRDefault="009C5D45" w:rsidP="009C5D45">
      <w:pPr>
        <w:jc w:val="center"/>
        <w:rPr>
          <w:rFonts w:ascii="Arial" w:hAnsi="Arial" w:cs="Arial"/>
          <w:b/>
          <w:sz w:val="22"/>
          <w:szCs w:val="22"/>
        </w:rPr>
      </w:pPr>
    </w:p>
    <w:p w14:paraId="1FAA222F" w14:textId="77777777" w:rsidR="009C5D45" w:rsidRDefault="009C5D45" w:rsidP="00074291">
      <w:pPr>
        <w:rPr>
          <w:rFonts w:ascii="Arial" w:hAnsi="Arial" w:cs="Arial"/>
          <w:sz w:val="22"/>
          <w:szCs w:val="22"/>
        </w:rPr>
      </w:pPr>
    </w:p>
    <w:p w14:paraId="5CEE2A15" w14:textId="77777777" w:rsidR="001C5DCE" w:rsidRPr="005D1D28" w:rsidRDefault="001C5DCE" w:rsidP="00074291">
      <w:pPr>
        <w:rPr>
          <w:rFonts w:ascii="Arial" w:hAnsi="Arial" w:cs="Arial"/>
          <w:sz w:val="22"/>
          <w:szCs w:val="22"/>
        </w:rPr>
      </w:pPr>
    </w:p>
    <w:sectPr w:rsidR="001C5DCE" w:rsidRPr="005D1D28" w:rsidSect="009A39F7">
      <w:headerReference w:type="default" r:id="rId8"/>
      <w:footerReference w:type="default" r:id="rId9"/>
      <w:headerReference w:type="first" r:id="rId10"/>
      <w:type w:val="continuous"/>
      <w:pgSz w:w="11909" w:h="16834" w:code="9"/>
      <w:pgMar w:top="1134" w:right="1134" w:bottom="1134" w:left="1134" w:header="283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B4F5" w14:textId="77777777" w:rsidR="00DC388D" w:rsidRDefault="00DC388D">
      <w:r>
        <w:separator/>
      </w:r>
    </w:p>
  </w:endnote>
  <w:endnote w:type="continuationSeparator" w:id="0">
    <w:p w14:paraId="29A3134F" w14:textId="77777777" w:rsidR="00DC388D" w:rsidRDefault="00DC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61C5" w14:textId="77777777" w:rsidR="00B415FB" w:rsidRDefault="00B415FB">
    <w:pPr>
      <w:pStyle w:val="Footer"/>
      <w:tabs>
        <w:tab w:val="clear" w:pos="4320"/>
        <w:tab w:val="clear" w:pos="8640"/>
        <w:tab w:val="left" w:pos="35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17C1" w14:textId="77777777" w:rsidR="00DC388D" w:rsidRDefault="00DC388D">
      <w:r>
        <w:separator/>
      </w:r>
    </w:p>
  </w:footnote>
  <w:footnote w:type="continuationSeparator" w:id="0">
    <w:p w14:paraId="535AC834" w14:textId="77777777" w:rsidR="00DC388D" w:rsidRDefault="00DC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76A9" w14:textId="77777777" w:rsidR="00B415FB" w:rsidRDefault="00B415FB">
    <w:pPr>
      <w:pStyle w:val="Header"/>
      <w:tabs>
        <w:tab w:val="clear" w:pos="4320"/>
        <w:tab w:val="clear" w:pos="8640"/>
        <w:tab w:val="left" w:pos="1531"/>
      </w:tabs>
    </w:pPr>
  </w:p>
  <w:p w14:paraId="256CEF4A" w14:textId="77777777" w:rsidR="00B415FB" w:rsidRPr="00D203C2" w:rsidRDefault="00B415FB" w:rsidP="009F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D20D" w14:textId="77777777" w:rsidR="00B415FB" w:rsidRDefault="00B415FB">
    <w:pPr>
      <w:pStyle w:val="Header"/>
      <w:rPr>
        <w:rFonts w:ascii="Arial" w:hAnsi="Arial" w:cs="Arial"/>
        <w:sz w:val="20"/>
      </w:rPr>
    </w:pPr>
  </w:p>
  <w:p w14:paraId="7957EF72" w14:textId="77777777" w:rsidR="00751499" w:rsidRDefault="005D1D28" w:rsidP="00751499">
    <w:pPr>
      <w:pStyle w:val="Header"/>
    </w:pPr>
    <w:r>
      <w:rPr>
        <w:noProof/>
        <w:lang w:val="en-ZA" w:eastAsia="en-ZA"/>
      </w:rPr>
      <w:drawing>
        <wp:inline distT="0" distB="0" distL="0" distR="0" wp14:anchorId="385B83CC" wp14:editId="29DBEAE6">
          <wp:extent cx="2286000" cy="1162050"/>
          <wp:effectExtent l="0" t="0" r="0" b="0"/>
          <wp:docPr id="2" name="Picture 2" descr="COJ_SOC logos - REVISED - Jun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J_SOC logos - REVISED - June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499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CF3F76" wp14:editId="4DC27DC3">
              <wp:simplePos x="0" y="0"/>
              <wp:positionH relativeFrom="column">
                <wp:posOffset>5385435</wp:posOffset>
              </wp:positionH>
              <wp:positionV relativeFrom="paragraph">
                <wp:posOffset>576580</wp:posOffset>
              </wp:positionV>
              <wp:extent cx="1628775" cy="600075"/>
              <wp:effectExtent l="0" t="0" r="952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69FFB668" w14:textId="77777777"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B44EF6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el</w:t>
                          </w:r>
                          <w:r w:rsidRPr="00B44EF6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+27(0) 11 </w:t>
                          </w: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712</w:t>
                          </w:r>
                          <w:r w:rsidRPr="00B44EF6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5200</w:t>
                          </w:r>
                        </w:p>
                        <w:p w14:paraId="1205B1F7" w14:textId="77777777"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Fax </w:t>
                          </w:r>
                          <w:r w:rsidRPr="00B44EF6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+27(0) 11 </w:t>
                          </w: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712</w:t>
                          </w:r>
                          <w:r w:rsidRPr="00B44EF6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5322</w:t>
                          </w:r>
                        </w:p>
                        <w:p w14:paraId="7F88FFB5" w14:textId="77777777"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www.pikitup.co.za</w:t>
                          </w:r>
                        </w:p>
                        <w:p w14:paraId="45C6BEAF" w14:textId="77777777"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pacing w:val="-2"/>
                              <w:sz w:val="16"/>
                            </w:rPr>
                            <w:t>www.joburg.org.za</w:t>
                          </w:r>
                        </w:p>
                        <w:p w14:paraId="748E2A32" w14:textId="77777777"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pacing w:val="-2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F3F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4.05pt;margin-top:45.4pt;width:128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" filled="f" stroked="f">
              <v:textbox inset="0,0,0,0">
                <w:txbxContent>
                  <w:p w14:paraId="69FFB668" w14:textId="77777777"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B44EF6">
                      <w:rPr>
                        <w:rFonts w:ascii="Arial" w:hAnsi="Arial"/>
                        <w:color w:val="65584C"/>
                        <w:sz w:val="16"/>
                      </w:rPr>
                      <w:t>T</w:t>
                    </w:r>
                    <w:r>
                      <w:rPr>
                        <w:rFonts w:ascii="Arial" w:hAnsi="Arial"/>
                        <w:color w:val="65584C"/>
                        <w:sz w:val="16"/>
                      </w:rPr>
                      <w:t>el</w:t>
                    </w:r>
                    <w:r w:rsidRPr="00B44EF6">
                      <w:rPr>
                        <w:rFonts w:ascii="Arial" w:hAnsi="Arial"/>
                        <w:color w:val="65584C"/>
                        <w:sz w:val="16"/>
                      </w:rPr>
                      <w:t xml:space="preserve">+27(0) 11 </w:t>
                    </w:r>
                    <w:r>
                      <w:rPr>
                        <w:rFonts w:ascii="Arial" w:hAnsi="Arial"/>
                        <w:color w:val="65584C"/>
                        <w:sz w:val="16"/>
                      </w:rPr>
                      <w:t>712</w:t>
                    </w:r>
                    <w:r w:rsidRPr="00B44EF6">
                      <w:rPr>
                        <w:rFonts w:ascii="Arial" w:hAnsi="Arial"/>
                        <w:color w:val="65584C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5584C"/>
                        <w:sz w:val="16"/>
                      </w:rPr>
                      <w:t>5200</w:t>
                    </w:r>
                  </w:p>
                  <w:p w14:paraId="1205B1F7" w14:textId="77777777"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 xml:space="preserve">Fax </w:t>
                    </w:r>
                    <w:r w:rsidRPr="00B44EF6">
                      <w:rPr>
                        <w:rFonts w:ascii="Arial" w:hAnsi="Arial"/>
                        <w:color w:val="65584C"/>
                        <w:sz w:val="16"/>
                      </w:rPr>
                      <w:t xml:space="preserve">+27(0) 11 </w:t>
                    </w:r>
                    <w:r>
                      <w:rPr>
                        <w:rFonts w:ascii="Arial" w:hAnsi="Arial"/>
                        <w:color w:val="65584C"/>
                        <w:sz w:val="16"/>
                      </w:rPr>
                      <w:t>712</w:t>
                    </w:r>
                    <w:r w:rsidRPr="00B44EF6">
                      <w:rPr>
                        <w:rFonts w:ascii="Arial" w:hAnsi="Arial"/>
                        <w:color w:val="65584C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65584C"/>
                        <w:sz w:val="16"/>
                      </w:rPr>
                      <w:t>5322</w:t>
                    </w:r>
                  </w:p>
                  <w:p w14:paraId="7F88FFB5" w14:textId="77777777"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www.pikitup.co.za</w:t>
                    </w:r>
                  </w:p>
                  <w:p w14:paraId="45C6BEAF" w14:textId="77777777"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pacing w:val="-2"/>
                        <w:sz w:val="16"/>
                      </w:rPr>
                      <w:t>www.joburg.org.za</w:t>
                    </w:r>
                  </w:p>
                  <w:p w14:paraId="748E2A32" w14:textId="77777777"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pacing w:val="-2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51499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5F9142" wp14:editId="22546EA4">
              <wp:simplePos x="0" y="0"/>
              <wp:positionH relativeFrom="column">
                <wp:posOffset>4337685</wp:posOffset>
              </wp:positionH>
              <wp:positionV relativeFrom="paragraph">
                <wp:posOffset>576580</wp:posOffset>
              </wp:positionV>
              <wp:extent cx="1362075" cy="600075"/>
              <wp:effectExtent l="0" t="0" r="952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7DC6AC2" w14:textId="77777777"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Private Bag X74</w:t>
                          </w:r>
                        </w:p>
                        <w:p w14:paraId="6DF877D4" w14:textId="77777777"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Braamfontein</w:t>
                          </w:r>
                        </w:p>
                        <w:p w14:paraId="7019FAAC" w14:textId="77777777"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</w:t>
                          </w:r>
                        </w:p>
                        <w:p w14:paraId="2FB27FA9" w14:textId="77777777" w:rsidR="00751499" w:rsidRPr="00B44EF6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F9142" id="Text Box 6" o:spid="_x0000_s1027" type="#_x0000_t202" style="position:absolute;margin-left:341.55pt;margin-top:45.4pt;width:10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" filled="f" stroked="f">
              <v:textbox inset="0,0,0,0">
                <w:txbxContent>
                  <w:p w14:paraId="47DC6AC2" w14:textId="77777777"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Private Bag X74</w:t>
                    </w:r>
                  </w:p>
                  <w:p w14:paraId="6DF877D4" w14:textId="77777777"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Braamfontein</w:t>
                    </w:r>
                  </w:p>
                  <w:p w14:paraId="7019FAAC" w14:textId="77777777"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Johannesburg</w:t>
                    </w:r>
                  </w:p>
                  <w:p w14:paraId="2FB27FA9" w14:textId="77777777" w:rsidR="00751499" w:rsidRPr="00B44EF6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751499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53F01" wp14:editId="5BEED065">
              <wp:simplePos x="0" y="0"/>
              <wp:positionH relativeFrom="column">
                <wp:posOffset>3156585</wp:posOffset>
              </wp:positionH>
              <wp:positionV relativeFrom="paragraph">
                <wp:posOffset>576580</wp:posOffset>
              </wp:positionV>
              <wp:extent cx="1418590" cy="762000"/>
              <wp:effectExtent l="0" t="0" r="1016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F3D1774" w14:textId="77777777" w:rsidR="00751499" w:rsidRPr="00920011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Pikitup Head Office</w:t>
                          </w:r>
                        </w:p>
                        <w:p w14:paraId="05B97D35" w14:textId="77777777" w:rsidR="00751499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proofErr w:type="spellStart"/>
                          <w:r w:rsidRPr="00FD6AC4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Jorissen</w:t>
                          </w:r>
                          <w:proofErr w:type="spellEnd"/>
                          <w:r w:rsidRPr="00FD6AC4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 Place</w:t>
                          </w:r>
                        </w:p>
                        <w:p w14:paraId="38051958" w14:textId="77777777" w:rsidR="00751499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FD6AC4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66 </w:t>
                          </w:r>
                          <w:proofErr w:type="spellStart"/>
                          <w:r w:rsidRPr="00FD6AC4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Jorissen</w:t>
                          </w:r>
                          <w:proofErr w:type="spellEnd"/>
                          <w:r w:rsidRPr="00FD6AC4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 Street</w:t>
                          </w:r>
                        </w:p>
                        <w:p w14:paraId="36AA1C90" w14:textId="77777777" w:rsidR="00751499" w:rsidRPr="00920011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Braamfontein</w:t>
                          </w:r>
                        </w:p>
                        <w:p w14:paraId="371680C0" w14:textId="77777777" w:rsidR="00751499" w:rsidRPr="00920011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53F01" id="Text Box 9" o:spid="_x0000_s1028" type="#_x0000_t202" style="position:absolute;margin-left:248.55pt;margin-top:45.4pt;width:111.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" filled="f" stroked="f">
              <v:textbox inset="0,0,0,0">
                <w:txbxContent>
                  <w:p w14:paraId="1F3D1774" w14:textId="77777777" w:rsidR="00751499" w:rsidRPr="00920011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Pikitup Head Office</w:t>
                    </w:r>
                  </w:p>
                  <w:p w14:paraId="05B97D35" w14:textId="77777777" w:rsidR="00751499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proofErr w:type="spellStart"/>
                    <w:r w:rsidRPr="00FD6AC4">
                      <w:rPr>
                        <w:rFonts w:ascii="Arial" w:hAnsi="Arial"/>
                        <w:color w:val="65584C"/>
                        <w:sz w:val="16"/>
                      </w:rPr>
                      <w:t>Jorissen</w:t>
                    </w:r>
                    <w:proofErr w:type="spellEnd"/>
                    <w:r w:rsidRPr="00FD6AC4">
                      <w:rPr>
                        <w:rFonts w:ascii="Arial" w:hAnsi="Arial"/>
                        <w:color w:val="65584C"/>
                        <w:sz w:val="16"/>
                      </w:rPr>
                      <w:t xml:space="preserve"> Place</w:t>
                    </w:r>
                  </w:p>
                  <w:p w14:paraId="38051958" w14:textId="77777777" w:rsidR="00751499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FD6AC4">
                      <w:rPr>
                        <w:rFonts w:ascii="Arial" w:hAnsi="Arial"/>
                        <w:color w:val="65584C"/>
                        <w:sz w:val="16"/>
                      </w:rPr>
                      <w:t xml:space="preserve">66 </w:t>
                    </w:r>
                    <w:proofErr w:type="spellStart"/>
                    <w:r w:rsidRPr="00FD6AC4">
                      <w:rPr>
                        <w:rFonts w:ascii="Arial" w:hAnsi="Arial"/>
                        <w:color w:val="65584C"/>
                        <w:sz w:val="16"/>
                      </w:rPr>
                      <w:t>Jorissen</w:t>
                    </w:r>
                    <w:proofErr w:type="spellEnd"/>
                    <w:r w:rsidRPr="00FD6AC4">
                      <w:rPr>
                        <w:rFonts w:ascii="Arial" w:hAnsi="Arial"/>
                        <w:color w:val="65584C"/>
                        <w:sz w:val="16"/>
                      </w:rPr>
                      <w:t xml:space="preserve"> Street</w:t>
                    </w:r>
                  </w:p>
                  <w:p w14:paraId="36AA1C90" w14:textId="77777777" w:rsidR="00751499" w:rsidRPr="00920011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Braamfontein</w:t>
                    </w:r>
                  </w:p>
                  <w:p w14:paraId="371680C0" w14:textId="77777777" w:rsidR="00751499" w:rsidRPr="00920011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2001</w:t>
                    </w:r>
                  </w:p>
                </w:txbxContent>
              </v:textbox>
            </v:shape>
          </w:pict>
        </mc:Fallback>
      </mc:AlternateContent>
    </w:r>
    <w:r w:rsidR="00751499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D9405" wp14:editId="4AE48225">
              <wp:simplePos x="0" y="0"/>
              <wp:positionH relativeFrom="column">
                <wp:posOffset>3075305</wp:posOffset>
              </wp:positionH>
              <wp:positionV relativeFrom="paragraph">
                <wp:posOffset>9525</wp:posOffset>
              </wp:positionV>
              <wp:extent cx="2857500" cy="4286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53D2790" w14:textId="77777777" w:rsidR="00751499" w:rsidRPr="002249D1" w:rsidRDefault="00751499" w:rsidP="00751499">
                          <w:pPr>
                            <w:rPr>
                              <w:rFonts w:ascii="Arial" w:hAnsi="Arial"/>
                              <w:b/>
                              <w:color w:val="65584C"/>
                              <w:sz w:val="22"/>
                              <w:szCs w:val="22"/>
                            </w:rPr>
                          </w:pPr>
                          <w:r w:rsidRPr="002249D1">
                            <w:rPr>
                              <w:rFonts w:ascii="Arial" w:hAnsi="Arial"/>
                              <w:b/>
                              <w:color w:val="65584C"/>
                              <w:sz w:val="22"/>
                              <w:szCs w:val="22"/>
                            </w:rPr>
                            <w:t>City of Johannesburg</w:t>
                          </w:r>
                        </w:p>
                        <w:p w14:paraId="162381C7" w14:textId="77777777" w:rsidR="00751499" w:rsidRPr="00915844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22"/>
                              <w:szCs w:val="22"/>
                            </w:rPr>
                          </w:pPr>
                          <w:r w:rsidRPr="00915844">
                            <w:rPr>
                              <w:rFonts w:ascii="Arial" w:hAnsi="Arial"/>
                              <w:color w:val="65584C"/>
                              <w:sz w:val="22"/>
                              <w:szCs w:val="22"/>
                            </w:rPr>
                            <w:t>Pikitup</w:t>
                          </w:r>
                        </w:p>
                        <w:p w14:paraId="6B366730" w14:textId="77777777" w:rsidR="00751499" w:rsidRPr="00920011" w:rsidRDefault="00751499" w:rsidP="00751499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9405" id="Text Box 5" o:spid="_x0000_s1029" type="#_x0000_t202" style="position:absolute;margin-left:242.15pt;margin-top:.75pt;width:2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" filled="f" stroked="f">
              <v:textbox>
                <w:txbxContent>
                  <w:p w14:paraId="053D2790" w14:textId="77777777" w:rsidR="00751499" w:rsidRPr="002249D1" w:rsidRDefault="00751499" w:rsidP="00751499">
                    <w:pPr>
                      <w:rPr>
                        <w:rFonts w:ascii="Arial" w:hAnsi="Arial"/>
                        <w:b/>
                        <w:color w:val="65584C"/>
                        <w:sz w:val="22"/>
                        <w:szCs w:val="22"/>
                      </w:rPr>
                    </w:pPr>
                    <w:r w:rsidRPr="002249D1">
                      <w:rPr>
                        <w:rFonts w:ascii="Arial" w:hAnsi="Arial"/>
                        <w:b/>
                        <w:color w:val="65584C"/>
                        <w:sz w:val="22"/>
                        <w:szCs w:val="22"/>
                      </w:rPr>
                      <w:t>City of Johannesburg</w:t>
                    </w:r>
                  </w:p>
                  <w:p w14:paraId="162381C7" w14:textId="77777777" w:rsidR="00751499" w:rsidRPr="00915844" w:rsidRDefault="00751499" w:rsidP="00751499">
                    <w:pPr>
                      <w:rPr>
                        <w:rFonts w:ascii="Arial" w:hAnsi="Arial"/>
                        <w:color w:val="65584C"/>
                        <w:sz w:val="22"/>
                        <w:szCs w:val="22"/>
                      </w:rPr>
                    </w:pPr>
                    <w:r w:rsidRPr="00915844">
                      <w:rPr>
                        <w:rFonts w:ascii="Arial" w:hAnsi="Arial"/>
                        <w:color w:val="65584C"/>
                        <w:sz w:val="22"/>
                        <w:szCs w:val="22"/>
                      </w:rPr>
                      <w:t>Pikitup</w:t>
                    </w:r>
                  </w:p>
                  <w:p w14:paraId="6B366730" w14:textId="77777777" w:rsidR="00751499" w:rsidRPr="00920011" w:rsidRDefault="00751499" w:rsidP="00751499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51499">
      <w:rPr>
        <w:noProof/>
        <w:lang w:val="en-ZA" w:eastAsia="en-Z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B61A8DF" wp14:editId="2C984E47">
              <wp:simplePos x="0" y="0"/>
              <wp:positionH relativeFrom="column">
                <wp:posOffset>3136265</wp:posOffset>
              </wp:positionH>
              <wp:positionV relativeFrom="paragraph">
                <wp:posOffset>458469</wp:posOffset>
              </wp:positionV>
              <wp:extent cx="3312795" cy="0"/>
              <wp:effectExtent l="0" t="0" r="2095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3127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FF784" id="Straight Connector 4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95pt,36.1pt" to="507.8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" strokecolor="#e6b000" strokeweight=".5pt"/>
          </w:pict>
        </mc:Fallback>
      </mc:AlternateContent>
    </w:r>
  </w:p>
  <w:p w14:paraId="3D89E77E" w14:textId="77777777" w:rsidR="00751499" w:rsidRPr="008C7E13" w:rsidRDefault="00751499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8EE"/>
    <w:multiLevelType w:val="hybridMultilevel"/>
    <w:tmpl w:val="19285B14"/>
    <w:lvl w:ilvl="0" w:tplc="7178A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FB8"/>
    <w:multiLevelType w:val="hybridMultilevel"/>
    <w:tmpl w:val="439874B0"/>
    <w:lvl w:ilvl="0" w:tplc="093A3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23E7"/>
    <w:multiLevelType w:val="hybridMultilevel"/>
    <w:tmpl w:val="245E7E3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4190"/>
    <w:multiLevelType w:val="hybridMultilevel"/>
    <w:tmpl w:val="50EAB2BA"/>
    <w:lvl w:ilvl="0" w:tplc="7178A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0D3"/>
    <w:multiLevelType w:val="hybridMultilevel"/>
    <w:tmpl w:val="82F0C1F0"/>
    <w:lvl w:ilvl="0" w:tplc="7178A7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1310"/>
    <w:multiLevelType w:val="multilevel"/>
    <w:tmpl w:val="025E32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085EEE"/>
    <w:multiLevelType w:val="hybridMultilevel"/>
    <w:tmpl w:val="152A29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10978"/>
    <w:multiLevelType w:val="hybridMultilevel"/>
    <w:tmpl w:val="053C4442"/>
    <w:lvl w:ilvl="0" w:tplc="7178A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4910"/>
    <w:multiLevelType w:val="hybridMultilevel"/>
    <w:tmpl w:val="7A8E216E"/>
    <w:lvl w:ilvl="0" w:tplc="1C090011">
      <w:start w:val="1"/>
      <w:numFmt w:val="decimal"/>
      <w:lvlText w:val="%1)"/>
      <w:lvlJc w:val="left"/>
      <w:pPr>
        <w:ind w:left="742" w:hanging="360"/>
      </w:pPr>
    </w:lvl>
    <w:lvl w:ilvl="1" w:tplc="1C090019" w:tentative="1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44D71F76"/>
    <w:multiLevelType w:val="hybridMultilevel"/>
    <w:tmpl w:val="8DE4F682"/>
    <w:lvl w:ilvl="0" w:tplc="C24A1F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07FC"/>
    <w:multiLevelType w:val="hybridMultilevel"/>
    <w:tmpl w:val="EE0AAB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997C6E"/>
    <w:multiLevelType w:val="hybridMultilevel"/>
    <w:tmpl w:val="B0A05F5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B7978"/>
    <w:multiLevelType w:val="hybridMultilevel"/>
    <w:tmpl w:val="75BC36C4"/>
    <w:lvl w:ilvl="0" w:tplc="513E2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3706E"/>
    <w:multiLevelType w:val="hybridMultilevel"/>
    <w:tmpl w:val="2CD0AD86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A3BD8"/>
    <w:multiLevelType w:val="hybridMultilevel"/>
    <w:tmpl w:val="31EC7C1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83D82"/>
    <w:multiLevelType w:val="hybridMultilevel"/>
    <w:tmpl w:val="A6A6CF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74A4"/>
    <w:multiLevelType w:val="multilevel"/>
    <w:tmpl w:val="1FF8D9E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B53422"/>
    <w:multiLevelType w:val="hybridMultilevel"/>
    <w:tmpl w:val="4EF8E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E1D72"/>
    <w:multiLevelType w:val="hybridMultilevel"/>
    <w:tmpl w:val="AF3C3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4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8"/>
  </w:num>
  <w:num w:numId="13">
    <w:abstractNumId w:val="5"/>
  </w:num>
  <w:num w:numId="14">
    <w:abstractNumId w:val="2"/>
  </w:num>
  <w:num w:numId="15">
    <w:abstractNumId w:val="15"/>
  </w:num>
  <w:num w:numId="16">
    <w:abstractNumId w:val="13"/>
  </w:num>
  <w:num w:numId="17">
    <w:abstractNumId w:val="9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f901c,#65584c,#e6b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90"/>
    <w:rsid w:val="0001274B"/>
    <w:rsid w:val="00012FCF"/>
    <w:rsid w:val="0002379B"/>
    <w:rsid w:val="00026A9B"/>
    <w:rsid w:val="00026D42"/>
    <w:rsid w:val="00030C65"/>
    <w:rsid w:val="00040986"/>
    <w:rsid w:val="00041C18"/>
    <w:rsid w:val="0004680A"/>
    <w:rsid w:val="0007100C"/>
    <w:rsid w:val="000726BD"/>
    <w:rsid w:val="00074291"/>
    <w:rsid w:val="00090640"/>
    <w:rsid w:val="00093676"/>
    <w:rsid w:val="000A0A0A"/>
    <w:rsid w:val="000B225E"/>
    <w:rsid w:val="000B6AA5"/>
    <w:rsid w:val="000C3E6E"/>
    <w:rsid w:val="000D30C4"/>
    <w:rsid w:val="000D51FD"/>
    <w:rsid w:val="000E5A1B"/>
    <w:rsid w:val="000E6353"/>
    <w:rsid w:val="000E7C9D"/>
    <w:rsid w:val="000F1588"/>
    <w:rsid w:val="000F4E54"/>
    <w:rsid w:val="00110BAD"/>
    <w:rsid w:val="00123B62"/>
    <w:rsid w:val="00125F2A"/>
    <w:rsid w:val="00130B0F"/>
    <w:rsid w:val="001351EA"/>
    <w:rsid w:val="00142864"/>
    <w:rsid w:val="00147CF1"/>
    <w:rsid w:val="001537EE"/>
    <w:rsid w:val="001545A5"/>
    <w:rsid w:val="00157F0F"/>
    <w:rsid w:val="00160A94"/>
    <w:rsid w:val="001700EA"/>
    <w:rsid w:val="00174683"/>
    <w:rsid w:val="001A43FD"/>
    <w:rsid w:val="001A6C7C"/>
    <w:rsid w:val="001A7E0C"/>
    <w:rsid w:val="001B1B70"/>
    <w:rsid w:val="001B2761"/>
    <w:rsid w:val="001B38F7"/>
    <w:rsid w:val="001C5DCE"/>
    <w:rsid w:val="001E4A02"/>
    <w:rsid w:val="001E4E8C"/>
    <w:rsid w:val="001E5227"/>
    <w:rsid w:val="001F76F6"/>
    <w:rsid w:val="001F7F19"/>
    <w:rsid w:val="00200A78"/>
    <w:rsid w:val="00201952"/>
    <w:rsid w:val="0020515D"/>
    <w:rsid w:val="00211A31"/>
    <w:rsid w:val="00212FA6"/>
    <w:rsid w:val="002249A4"/>
    <w:rsid w:val="00236674"/>
    <w:rsid w:val="002440EC"/>
    <w:rsid w:val="002445C0"/>
    <w:rsid w:val="00253F5F"/>
    <w:rsid w:val="0026076A"/>
    <w:rsid w:val="0026535E"/>
    <w:rsid w:val="002668C7"/>
    <w:rsid w:val="00272779"/>
    <w:rsid w:val="00275C8E"/>
    <w:rsid w:val="00283D1D"/>
    <w:rsid w:val="00285146"/>
    <w:rsid w:val="0029296F"/>
    <w:rsid w:val="002A74E3"/>
    <w:rsid w:val="002B1E5C"/>
    <w:rsid w:val="002D2176"/>
    <w:rsid w:val="002D4084"/>
    <w:rsid w:val="002D63B4"/>
    <w:rsid w:val="002E289E"/>
    <w:rsid w:val="00304160"/>
    <w:rsid w:val="0031094A"/>
    <w:rsid w:val="003243E9"/>
    <w:rsid w:val="00333089"/>
    <w:rsid w:val="00340149"/>
    <w:rsid w:val="003417A0"/>
    <w:rsid w:val="0034590C"/>
    <w:rsid w:val="003537A8"/>
    <w:rsid w:val="00356429"/>
    <w:rsid w:val="00360E63"/>
    <w:rsid w:val="003623B2"/>
    <w:rsid w:val="00364219"/>
    <w:rsid w:val="003836FF"/>
    <w:rsid w:val="0038422A"/>
    <w:rsid w:val="003901E5"/>
    <w:rsid w:val="0039062C"/>
    <w:rsid w:val="00393C8A"/>
    <w:rsid w:val="00396C22"/>
    <w:rsid w:val="003A64DA"/>
    <w:rsid w:val="003B3382"/>
    <w:rsid w:val="003C1007"/>
    <w:rsid w:val="003C454A"/>
    <w:rsid w:val="003C469B"/>
    <w:rsid w:val="003C5116"/>
    <w:rsid w:val="003C7A95"/>
    <w:rsid w:val="003C7C5F"/>
    <w:rsid w:val="003D084E"/>
    <w:rsid w:val="003D3869"/>
    <w:rsid w:val="003D4445"/>
    <w:rsid w:val="003D540A"/>
    <w:rsid w:val="003D6AE4"/>
    <w:rsid w:val="004029E8"/>
    <w:rsid w:val="00407A02"/>
    <w:rsid w:val="00441D80"/>
    <w:rsid w:val="0045050C"/>
    <w:rsid w:val="004512C9"/>
    <w:rsid w:val="004543FC"/>
    <w:rsid w:val="00454879"/>
    <w:rsid w:val="004552FE"/>
    <w:rsid w:val="0046622C"/>
    <w:rsid w:val="004843BB"/>
    <w:rsid w:val="00494552"/>
    <w:rsid w:val="00496927"/>
    <w:rsid w:val="004A12BF"/>
    <w:rsid w:val="004A2699"/>
    <w:rsid w:val="004A5BDE"/>
    <w:rsid w:val="004B4D2F"/>
    <w:rsid w:val="004C232A"/>
    <w:rsid w:val="004C2618"/>
    <w:rsid w:val="004C6949"/>
    <w:rsid w:val="004D0582"/>
    <w:rsid w:val="004D0F37"/>
    <w:rsid w:val="004E7E77"/>
    <w:rsid w:val="004F6AF4"/>
    <w:rsid w:val="00501DDA"/>
    <w:rsid w:val="00503029"/>
    <w:rsid w:val="00507FCF"/>
    <w:rsid w:val="005348E6"/>
    <w:rsid w:val="005562B1"/>
    <w:rsid w:val="0058231D"/>
    <w:rsid w:val="00590B98"/>
    <w:rsid w:val="005C3AF1"/>
    <w:rsid w:val="005D143D"/>
    <w:rsid w:val="005D1D28"/>
    <w:rsid w:val="005D2663"/>
    <w:rsid w:val="005E06C4"/>
    <w:rsid w:val="005F06DD"/>
    <w:rsid w:val="005F5A4C"/>
    <w:rsid w:val="00606586"/>
    <w:rsid w:val="006122D6"/>
    <w:rsid w:val="00613CD3"/>
    <w:rsid w:val="0061542F"/>
    <w:rsid w:val="00633190"/>
    <w:rsid w:val="00633249"/>
    <w:rsid w:val="00651F60"/>
    <w:rsid w:val="00655546"/>
    <w:rsid w:val="00656925"/>
    <w:rsid w:val="00675169"/>
    <w:rsid w:val="00676A50"/>
    <w:rsid w:val="00680B6B"/>
    <w:rsid w:val="00680CB8"/>
    <w:rsid w:val="00682BFD"/>
    <w:rsid w:val="0068706B"/>
    <w:rsid w:val="00691C51"/>
    <w:rsid w:val="006922C2"/>
    <w:rsid w:val="006947D2"/>
    <w:rsid w:val="006A6D96"/>
    <w:rsid w:val="006B08A5"/>
    <w:rsid w:val="006B0E63"/>
    <w:rsid w:val="006B1294"/>
    <w:rsid w:val="006C29E0"/>
    <w:rsid w:val="006C3963"/>
    <w:rsid w:val="006D2FFA"/>
    <w:rsid w:val="006E6D26"/>
    <w:rsid w:val="006F060A"/>
    <w:rsid w:val="0070077A"/>
    <w:rsid w:val="00706ECE"/>
    <w:rsid w:val="00707282"/>
    <w:rsid w:val="00714881"/>
    <w:rsid w:val="00717095"/>
    <w:rsid w:val="00720617"/>
    <w:rsid w:val="00721B60"/>
    <w:rsid w:val="00737C56"/>
    <w:rsid w:val="00745A34"/>
    <w:rsid w:val="00751499"/>
    <w:rsid w:val="00763220"/>
    <w:rsid w:val="007671BA"/>
    <w:rsid w:val="007759F0"/>
    <w:rsid w:val="00781D04"/>
    <w:rsid w:val="00790C44"/>
    <w:rsid w:val="007A3913"/>
    <w:rsid w:val="007B14D6"/>
    <w:rsid w:val="007B3FA0"/>
    <w:rsid w:val="007B462E"/>
    <w:rsid w:val="007B5C32"/>
    <w:rsid w:val="007C09D3"/>
    <w:rsid w:val="007C0FA9"/>
    <w:rsid w:val="007C5128"/>
    <w:rsid w:val="007D60B1"/>
    <w:rsid w:val="007E1129"/>
    <w:rsid w:val="007E2107"/>
    <w:rsid w:val="0080316A"/>
    <w:rsid w:val="00814E3E"/>
    <w:rsid w:val="008150BC"/>
    <w:rsid w:val="0081571C"/>
    <w:rsid w:val="008159F5"/>
    <w:rsid w:val="008166D5"/>
    <w:rsid w:val="0081704A"/>
    <w:rsid w:val="008211A5"/>
    <w:rsid w:val="008337DE"/>
    <w:rsid w:val="00835AA2"/>
    <w:rsid w:val="00847E0D"/>
    <w:rsid w:val="00856E16"/>
    <w:rsid w:val="008575B8"/>
    <w:rsid w:val="0085797F"/>
    <w:rsid w:val="00867817"/>
    <w:rsid w:val="00867CAF"/>
    <w:rsid w:val="00872C88"/>
    <w:rsid w:val="00883694"/>
    <w:rsid w:val="00890031"/>
    <w:rsid w:val="008C16CC"/>
    <w:rsid w:val="008C349D"/>
    <w:rsid w:val="008C7E13"/>
    <w:rsid w:val="008E0836"/>
    <w:rsid w:val="008F7A3B"/>
    <w:rsid w:val="00902CC9"/>
    <w:rsid w:val="0090304B"/>
    <w:rsid w:val="00907FDE"/>
    <w:rsid w:val="00912F8A"/>
    <w:rsid w:val="00931DB7"/>
    <w:rsid w:val="00945193"/>
    <w:rsid w:val="00947641"/>
    <w:rsid w:val="00950DBC"/>
    <w:rsid w:val="00953BF0"/>
    <w:rsid w:val="00955C43"/>
    <w:rsid w:val="00964822"/>
    <w:rsid w:val="009721D8"/>
    <w:rsid w:val="00982945"/>
    <w:rsid w:val="00983B5D"/>
    <w:rsid w:val="009A2D61"/>
    <w:rsid w:val="009A39F7"/>
    <w:rsid w:val="009B21BA"/>
    <w:rsid w:val="009C066C"/>
    <w:rsid w:val="009C2ACE"/>
    <w:rsid w:val="009C303C"/>
    <w:rsid w:val="009C59B4"/>
    <w:rsid w:val="009C5D45"/>
    <w:rsid w:val="009C6BC5"/>
    <w:rsid w:val="009C771D"/>
    <w:rsid w:val="009C774D"/>
    <w:rsid w:val="009D7205"/>
    <w:rsid w:val="009F6990"/>
    <w:rsid w:val="009F7CF7"/>
    <w:rsid w:val="00A030CC"/>
    <w:rsid w:val="00A0368A"/>
    <w:rsid w:val="00A17EE8"/>
    <w:rsid w:val="00A210FF"/>
    <w:rsid w:val="00A27605"/>
    <w:rsid w:val="00A32AE5"/>
    <w:rsid w:val="00A3453A"/>
    <w:rsid w:val="00A37AAF"/>
    <w:rsid w:val="00A4033A"/>
    <w:rsid w:val="00A40F4F"/>
    <w:rsid w:val="00A42917"/>
    <w:rsid w:val="00A44AE3"/>
    <w:rsid w:val="00A45FE6"/>
    <w:rsid w:val="00A57ACB"/>
    <w:rsid w:val="00A7107D"/>
    <w:rsid w:val="00A73999"/>
    <w:rsid w:val="00A73F11"/>
    <w:rsid w:val="00A76F4F"/>
    <w:rsid w:val="00A82CE9"/>
    <w:rsid w:val="00A9392C"/>
    <w:rsid w:val="00A96034"/>
    <w:rsid w:val="00AA5C60"/>
    <w:rsid w:val="00AA6B07"/>
    <w:rsid w:val="00AB4851"/>
    <w:rsid w:val="00AC787A"/>
    <w:rsid w:val="00AC7FEF"/>
    <w:rsid w:val="00AD25F3"/>
    <w:rsid w:val="00AE0C98"/>
    <w:rsid w:val="00AF2D24"/>
    <w:rsid w:val="00AF4690"/>
    <w:rsid w:val="00B13988"/>
    <w:rsid w:val="00B15AEC"/>
    <w:rsid w:val="00B24023"/>
    <w:rsid w:val="00B415FB"/>
    <w:rsid w:val="00B42A4D"/>
    <w:rsid w:val="00B52121"/>
    <w:rsid w:val="00B66959"/>
    <w:rsid w:val="00B70EAE"/>
    <w:rsid w:val="00B8021E"/>
    <w:rsid w:val="00B848D6"/>
    <w:rsid w:val="00B84EF9"/>
    <w:rsid w:val="00BB770A"/>
    <w:rsid w:val="00BC374C"/>
    <w:rsid w:val="00BC74EB"/>
    <w:rsid w:val="00BD36E6"/>
    <w:rsid w:val="00BD6D32"/>
    <w:rsid w:val="00BD6DF0"/>
    <w:rsid w:val="00BE07CC"/>
    <w:rsid w:val="00BE3327"/>
    <w:rsid w:val="00BE3C02"/>
    <w:rsid w:val="00BF101D"/>
    <w:rsid w:val="00C01F1B"/>
    <w:rsid w:val="00C04132"/>
    <w:rsid w:val="00C061D0"/>
    <w:rsid w:val="00C10BA1"/>
    <w:rsid w:val="00C32655"/>
    <w:rsid w:val="00C3290A"/>
    <w:rsid w:val="00C3497F"/>
    <w:rsid w:val="00C34C44"/>
    <w:rsid w:val="00C40E4C"/>
    <w:rsid w:val="00C52284"/>
    <w:rsid w:val="00C7050A"/>
    <w:rsid w:val="00C719AA"/>
    <w:rsid w:val="00C809F7"/>
    <w:rsid w:val="00CA151C"/>
    <w:rsid w:val="00CA2D13"/>
    <w:rsid w:val="00CB2643"/>
    <w:rsid w:val="00CC4F9E"/>
    <w:rsid w:val="00CE021B"/>
    <w:rsid w:val="00CE44FD"/>
    <w:rsid w:val="00CE59F8"/>
    <w:rsid w:val="00CF0B86"/>
    <w:rsid w:val="00CF2103"/>
    <w:rsid w:val="00CF75CE"/>
    <w:rsid w:val="00D01616"/>
    <w:rsid w:val="00D02BCA"/>
    <w:rsid w:val="00D03C22"/>
    <w:rsid w:val="00D115A4"/>
    <w:rsid w:val="00D17228"/>
    <w:rsid w:val="00D24C42"/>
    <w:rsid w:val="00D331B1"/>
    <w:rsid w:val="00D37C25"/>
    <w:rsid w:val="00D4494F"/>
    <w:rsid w:val="00D456C1"/>
    <w:rsid w:val="00D51E81"/>
    <w:rsid w:val="00D53F70"/>
    <w:rsid w:val="00D5697B"/>
    <w:rsid w:val="00D60238"/>
    <w:rsid w:val="00D62348"/>
    <w:rsid w:val="00D72A9B"/>
    <w:rsid w:val="00D76740"/>
    <w:rsid w:val="00D7790B"/>
    <w:rsid w:val="00D90014"/>
    <w:rsid w:val="00D93229"/>
    <w:rsid w:val="00D94F49"/>
    <w:rsid w:val="00D95DA5"/>
    <w:rsid w:val="00DA139B"/>
    <w:rsid w:val="00DA6560"/>
    <w:rsid w:val="00DA7044"/>
    <w:rsid w:val="00DB1FE2"/>
    <w:rsid w:val="00DB58D0"/>
    <w:rsid w:val="00DC0AE8"/>
    <w:rsid w:val="00DC388D"/>
    <w:rsid w:val="00DE0BA7"/>
    <w:rsid w:val="00E07D1F"/>
    <w:rsid w:val="00E12862"/>
    <w:rsid w:val="00E21795"/>
    <w:rsid w:val="00E434B8"/>
    <w:rsid w:val="00E46926"/>
    <w:rsid w:val="00E50D46"/>
    <w:rsid w:val="00E5275E"/>
    <w:rsid w:val="00E5508B"/>
    <w:rsid w:val="00E554E1"/>
    <w:rsid w:val="00E62591"/>
    <w:rsid w:val="00E6637F"/>
    <w:rsid w:val="00E6704F"/>
    <w:rsid w:val="00E67F76"/>
    <w:rsid w:val="00E72A01"/>
    <w:rsid w:val="00E749A9"/>
    <w:rsid w:val="00E7542F"/>
    <w:rsid w:val="00E86587"/>
    <w:rsid w:val="00EA1EF2"/>
    <w:rsid w:val="00EA2466"/>
    <w:rsid w:val="00EA28EB"/>
    <w:rsid w:val="00EA4391"/>
    <w:rsid w:val="00EC695F"/>
    <w:rsid w:val="00ED0D8C"/>
    <w:rsid w:val="00ED197A"/>
    <w:rsid w:val="00EE23B7"/>
    <w:rsid w:val="00EE5E0F"/>
    <w:rsid w:val="00EE6A4F"/>
    <w:rsid w:val="00EF09CE"/>
    <w:rsid w:val="00EF1932"/>
    <w:rsid w:val="00EF4752"/>
    <w:rsid w:val="00EF7266"/>
    <w:rsid w:val="00F05C41"/>
    <w:rsid w:val="00F06151"/>
    <w:rsid w:val="00F113F8"/>
    <w:rsid w:val="00F240FC"/>
    <w:rsid w:val="00F26873"/>
    <w:rsid w:val="00F310D3"/>
    <w:rsid w:val="00F31C1A"/>
    <w:rsid w:val="00F37201"/>
    <w:rsid w:val="00F42357"/>
    <w:rsid w:val="00F45C2D"/>
    <w:rsid w:val="00F57143"/>
    <w:rsid w:val="00F6516E"/>
    <w:rsid w:val="00F66215"/>
    <w:rsid w:val="00F70FC8"/>
    <w:rsid w:val="00F77F18"/>
    <w:rsid w:val="00F8072E"/>
    <w:rsid w:val="00F84784"/>
    <w:rsid w:val="00F94AAD"/>
    <w:rsid w:val="00FA4F80"/>
    <w:rsid w:val="00FB379B"/>
    <w:rsid w:val="00FB4B9B"/>
    <w:rsid w:val="00FB787C"/>
    <w:rsid w:val="00FC0A5D"/>
    <w:rsid w:val="00FD0B33"/>
    <w:rsid w:val="00FD4E96"/>
    <w:rsid w:val="00FD5442"/>
    <w:rsid w:val="00FE2916"/>
    <w:rsid w:val="00FE5C5F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f901c,#65584c,#e6b000"/>
    </o:shapedefaults>
    <o:shapelayout v:ext="edit">
      <o:idmap v:ext="edit" data="1"/>
    </o:shapelayout>
  </w:shapeDefaults>
  <w:doNotEmbedSmartTags/>
  <w:decimalSymbol w:val=","/>
  <w:listSeparator w:val=","/>
  <w14:docId w14:val="31F04131"/>
  <w15:docId w15:val="{82134B4C-1F1D-4D99-BAFF-5F0DC49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B84EF9"/>
    <w:pPr>
      <w:keepNext/>
      <w:spacing w:line="240" w:lineRule="auto"/>
      <w:jc w:val="center"/>
      <w:outlineLvl w:val="2"/>
    </w:pPr>
    <w:rPr>
      <w:rFonts w:ascii="Arial" w:hAnsi="Arial" w:cs="Arial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B84EF9"/>
    <w:pPr>
      <w:keepNext/>
      <w:spacing w:line="240" w:lineRule="auto"/>
      <w:jc w:val="center"/>
      <w:outlineLvl w:val="6"/>
    </w:pPr>
    <w:rPr>
      <w:rFonts w:ascii="Arial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7111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409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098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590C"/>
    <w:pPr>
      <w:suppressAutoHyphens/>
      <w:autoSpaceDN w:val="0"/>
      <w:spacing w:after="200"/>
      <w:ind w:left="72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rsid w:val="00B84EF9"/>
    <w:rPr>
      <w:rFonts w:ascii="Arial" w:hAnsi="Arial" w:cs="Arial"/>
      <w:b/>
      <w:bCs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84EF9"/>
    <w:rPr>
      <w:rFonts w:ascii="Arial" w:hAnsi="Arial" w:cs="Arial"/>
      <w:b/>
      <w:bCs/>
      <w:sz w:val="18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84EF9"/>
    <w:pPr>
      <w:spacing w:line="240" w:lineRule="auto"/>
      <w:ind w:left="170"/>
    </w:pPr>
    <w:rPr>
      <w:rFonts w:ascii="Arial" w:hAnsi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4EF9"/>
    <w:rPr>
      <w:rFonts w:ascii="Arial" w:hAnsi="Arial"/>
      <w:sz w:val="24"/>
      <w:lang w:val="en-US" w:eastAsia="en-US"/>
    </w:rPr>
  </w:style>
  <w:style w:type="paragraph" w:customStyle="1" w:styleId="DefaultText">
    <w:name w:val="Default Text"/>
    <w:basedOn w:val="Normal"/>
    <w:rsid w:val="00B84EF9"/>
    <w:pPr>
      <w:spacing w:line="240" w:lineRule="auto"/>
    </w:pPr>
  </w:style>
  <w:style w:type="paragraph" w:customStyle="1" w:styleId="Default">
    <w:name w:val="Default"/>
    <w:rsid w:val="00AF4690"/>
    <w:pPr>
      <w:widowControl w:val="0"/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E5A1B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rsid w:val="001C5DCE"/>
    <w:pPr>
      <w:spacing w:line="260" w:lineRule="atLeast"/>
    </w:pPr>
    <w:rPr>
      <w:rFonts w:ascii="Tms Rmn" w:hAnsi="Tms Rm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C5D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a\Local%20Settings\Temporary%20Internet%20Files\OLK29\City%20of%20JHB%20Pikitup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1993-8796-4FB4-BECC-DA94D00E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JHB Pikitup LH.dot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SWITCH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michellea</dc:creator>
  <cp:lastModifiedBy>Leeroy Hedley</cp:lastModifiedBy>
  <cp:revision>2</cp:revision>
  <cp:lastPrinted>2020-06-30T10:25:00Z</cp:lastPrinted>
  <dcterms:created xsi:type="dcterms:W3CDTF">2023-09-29T08:59:00Z</dcterms:created>
  <dcterms:modified xsi:type="dcterms:W3CDTF">2023-09-29T08:59:00Z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16b2ddbcd1fb9d9958e952293c94379c5b381d9038262c05822113e2af1ccd5d</vt:lpwstr>
  </property>
</Properties>
</file>