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D6" w:rsidRDefault="00B848D6" w:rsidP="00B848D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210FF" w:rsidRDefault="00A210FF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C5DCE" w:rsidRDefault="00A210FF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BID AWARDED JULY 2023</w:t>
      </w:r>
    </w:p>
    <w:p w:rsid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210FF" w:rsidRDefault="00A210FF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210FF" w:rsidRDefault="00A210FF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210FF" w:rsidRDefault="00A210FF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210FF" w:rsidRDefault="00A210FF" w:rsidP="00A210F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848D6" w:rsidRP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1C5DCE" w:rsidRDefault="001C5DCE" w:rsidP="000742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440"/>
        <w:gridCol w:w="6073"/>
        <w:gridCol w:w="2268"/>
      </w:tblGrid>
      <w:tr w:rsidR="00A210FF" w:rsidTr="00A210FF">
        <w:trPr>
          <w:trHeight w:val="409"/>
        </w:trPr>
        <w:tc>
          <w:tcPr>
            <w:tcW w:w="1440" w:type="dxa"/>
          </w:tcPr>
          <w:p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Tender No.</w:t>
            </w:r>
          </w:p>
        </w:tc>
        <w:tc>
          <w:tcPr>
            <w:tcW w:w="6073" w:type="dxa"/>
          </w:tcPr>
          <w:p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</w:p>
        </w:tc>
        <w:tc>
          <w:tcPr>
            <w:tcW w:w="2268" w:type="dxa"/>
          </w:tcPr>
          <w:p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Awarded To</w:t>
            </w:r>
          </w:p>
        </w:tc>
      </w:tr>
      <w:tr w:rsidR="00A210FF" w:rsidTr="00A210FF">
        <w:trPr>
          <w:trHeight w:val="981"/>
        </w:trPr>
        <w:tc>
          <w:tcPr>
            <w:tcW w:w="1440" w:type="dxa"/>
          </w:tcPr>
          <w:p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0FF" w:rsidRPr="00B848D6" w:rsidRDefault="00A210FF" w:rsidP="000742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PU112/2022</w:t>
            </w:r>
          </w:p>
        </w:tc>
        <w:tc>
          <w:tcPr>
            <w:tcW w:w="6073" w:type="dxa"/>
          </w:tcPr>
          <w:p w:rsidR="00A210FF" w:rsidRPr="00A210FF" w:rsidRDefault="00A210FF" w:rsidP="00A210FF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210F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21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APPOINTMENT OF A SERVICE PROVIDER </w:t>
            </w:r>
            <w:r w:rsidRPr="00A210FF">
              <w:rPr>
                <w:rFonts w:ascii="Arial" w:hAnsi="Arial" w:cs="Arial"/>
                <w:color w:val="000000"/>
                <w:sz w:val="22"/>
                <w:szCs w:val="22"/>
              </w:rPr>
              <w:t xml:space="preserve">FOR THE DEVELOPMENT AND IMPLEMENTATION OF AN INTEGRATED MANAGEMENT SYSTEM (IMS) FOR ISO 9001:2015 “QUALITY MANAGEMENT SYSTEMS, ISO 14001:2015 “ENVIRONMENTAL MANAGEMENT SYSTEMS” AND ISO 45001:2018 </w:t>
            </w:r>
            <w:r w:rsidRPr="00A21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 A PERIOD OF 9 MONTHS</w:t>
            </w:r>
            <w:r w:rsidRPr="00A210F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210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0FF" w:rsidRPr="00A210FF" w:rsidRDefault="00A210FF" w:rsidP="00074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0FF">
              <w:rPr>
                <w:rFonts w:ascii="Arial" w:eastAsia="Calibri" w:hAnsi="Arial" w:cs="Arial"/>
                <w:sz w:val="22"/>
                <w:szCs w:val="22"/>
                <w:lang w:val="en-ZA" w:eastAsia="en-ZA"/>
              </w:rPr>
              <w:t>Sivest SA Pty Ltd</w:t>
            </w:r>
          </w:p>
        </w:tc>
      </w:tr>
    </w:tbl>
    <w:p w:rsidR="001C5DCE" w:rsidRDefault="001C5DCE" w:rsidP="00074291">
      <w:pPr>
        <w:rPr>
          <w:rFonts w:ascii="Arial" w:hAnsi="Arial" w:cs="Arial"/>
          <w:sz w:val="22"/>
          <w:szCs w:val="22"/>
        </w:rPr>
      </w:pPr>
    </w:p>
    <w:p w:rsidR="009C5D45" w:rsidRDefault="009C5D45" w:rsidP="009C5D45">
      <w:pPr>
        <w:jc w:val="center"/>
        <w:rPr>
          <w:rFonts w:ascii="Arial" w:hAnsi="Arial" w:cs="Arial"/>
          <w:b/>
          <w:sz w:val="22"/>
          <w:szCs w:val="22"/>
        </w:rPr>
      </w:pPr>
    </w:p>
    <w:p w:rsidR="009C5D45" w:rsidRDefault="009C5D45" w:rsidP="00074291">
      <w:pPr>
        <w:rPr>
          <w:rFonts w:ascii="Arial" w:hAnsi="Arial" w:cs="Arial"/>
          <w:sz w:val="22"/>
          <w:szCs w:val="22"/>
        </w:rPr>
      </w:pPr>
    </w:p>
    <w:p w:rsidR="001C5DCE" w:rsidRPr="005D1D28" w:rsidRDefault="001C5DCE" w:rsidP="00074291">
      <w:pPr>
        <w:rPr>
          <w:rFonts w:ascii="Arial" w:hAnsi="Arial" w:cs="Arial"/>
          <w:sz w:val="22"/>
          <w:szCs w:val="22"/>
        </w:rPr>
      </w:pPr>
    </w:p>
    <w:sectPr w:rsidR="001C5DCE" w:rsidRPr="005D1D28" w:rsidSect="009A39F7">
      <w:headerReference w:type="default" r:id="rId8"/>
      <w:footerReference w:type="default" r:id="rId9"/>
      <w:headerReference w:type="first" r:id="rId10"/>
      <w:type w:val="continuous"/>
      <w:pgSz w:w="11909" w:h="16834" w:code="9"/>
      <w:pgMar w:top="1134" w:right="1134" w:bottom="1134" w:left="1134" w:header="283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43" w:rsidRDefault="00CB2643">
      <w:r>
        <w:separator/>
      </w:r>
    </w:p>
  </w:endnote>
  <w:endnote w:type="continuationSeparator" w:id="0">
    <w:p w:rsidR="00CB2643" w:rsidRDefault="00C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FB" w:rsidRDefault="00B415FB">
    <w:pPr>
      <w:pStyle w:val="Footer"/>
      <w:tabs>
        <w:tab w:val="clear" w:pos="4320"/>
        <w:tab w:val="clear" w:pos="8640"/>
        <w:tab w:val="left" w:pos="35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43" w:rsidRDefault="00CB2643">
      <w:r>
        <w:separator/>
      </w:r>
    </w:p>
  </w:footnote>
  <w:footnote w:type="continuationSeparator" w:id="0">
    <w:p w:rsidR="00CB2643" w:rsidRDefault="00CB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FB" w:rsidRDefault="00B415FB">
    <w:pPr>
      <w:pStyle w:val="Header"/>
      <w:tabs>
        <w:tab w:val="clear" w:pos="4320"/>
        <w:tab w:val="clear" w:pos="8640"/>
        <w:tab w:val="left" w:pos="1531"/>
      </w:tabs>
    </w:pPr>
  </w:p>
  <w:p w:rsidR="00B415FB" w:rsidRPr="00D203C2" w:rsidRDefault="00B415FB" w:rsidP="009F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FB" w:rsidRDefault="00B415FB">
    <w:pPr>
      <w:pStyle w:val="Header"/>
      <w:rPr>
        <w:rFonts w:ascii="Arial" w:hAnsi="Arial" w:cs="Arial"/>
        <w:sz w:val="20"/>
      </w:rPr>
    </w:pPr>
  </w:p>
  <w:p w:rsidR="00751499" w:rsidRDefault="005D1D28" w:rsidP="00751499">
    <w:pPr>
      <w:pStyle w:val="Header"/>
    </w:pPr>
    <w:r>
      <w:rPr>
        <w:noProof/>
        <w:lang w:val="en-ZA" w:eastAsia="en-ZA"/>
      </w:rPr>
      <w:drawing>
        <wp:inline distT="0" distB="0" distL="0" distR="0">
          <wp:extent cx="2286000" cy="1162050"/>
          <wp:effectExtent l="0" t="0" r="0" b="0"/>
          <wp:docPr id="2" name="Picture 2" descr="COJ_SOC logos - REVISED - Jun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J_SOC logos - REVISED - June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3BD78F" wp14:editId="67C9725F">
              <wp:simplePos x="0" y="0"/>
              <wp:positionH relativeFrom="column">
                <wp:posOffset>5385435</wp:posOffset>
              </wp:positionH>
              <wp:positionV relativeFrom="paragraph">
                <wp:posOffset>576580</wp:posOffset>
              </wp:positionV>
              <wp:extent cx="1628775" cy="600075"/>
              <wp:effectExtent l="0" t="0" r="952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el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+27(0) 11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712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5200</w:t>
                          </w:r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Fax 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+27(0) 11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712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5322</w:t>
                          </w:r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www.pikitup.co.za</w:t>
                          </w:r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  <w:t>www.joburg.org.za</w:t>
                          </w:r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BD7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4.05pt;margin-top:45.4pt;width:12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" filled="f" stroked="f">
              <v:textbox inset="0,0,0,0">
                <w:txbxContent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el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+27(0) 11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712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5200</w:t>
                    </w:r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 xml:space="preserve">Fax 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+27(0) 11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712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5322</w:t>
                    </w:r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www.pikitup.co.za</w:t>
                    </w:r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  <w:t>www.joburg.org.za</w:t>
                    </w:r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1FC74" wp14:editId="306EEF9E">
              <wp:simplePos x="0" y="0"/>
              <wp:positionH relativeFrom="column">
                <wp:posOffset>4337685</wp:posOffset>
              </wp:positionH>
              <wp:positionV relativeFrom="paragraph">
                <wp:posOffset>576580</wp:posOffset>
              </wp:positionV>
              <wp:extent cx="1362075" cy="6000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Private Bag X74</w:t>
                          </w:r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Braamfontein</w:t>
                          </w:r>
                          <w:proofErr w:type="spellEnd"/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</w:t>
                          </w:r>
                        </w:p>
                        <w:p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1FC74" id="Text Box 6" o:spid="_x0000_s1027" type="#_x0000_t202" style="position:absolute;margin-left:341.55pt;margin-top:45.4pt;width:10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" filled="f" stroked="f">
              <v:textbox inset="0,0,0,0">
                <w:txbxContent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Private Bag X74</w:t>
                    </w:r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65584C"/>
                        <w:sz w:val="16"/>
                      </w:rPr>
                      <w:t>Braamfontein</w:t>
                    </w:r>
                    <w:proofErr w:type="spellEnd"/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Johannesburg</w:t>
                    </w:r>
                  </w:p>
                  <w:p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B5572" wp14:editId="2139B01C">
              <wp:simplePos x="0" y="0"/>
              <wp:positionH relativeFrom="column">
                <wp:posOffset>3156585</wp:posOffset>
              </wp:positionH>
              <wp:positionV relativeFrom="paragraph">
                <wp:posOffset>576580</wp:posOffset>
              </wp:positionV>
              <wp:extent cx="1418590" cy="762000"/>
              <wp:effectExtent l="0" t="0" r="1016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Pikitup Head Office</w:t>
                          </w:r>
                        </w:p>
                        <w:p w:rsidR="00751499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proofErr w:type="spellStart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Jorissen</w:t>
                          </w:r>
                          <w:proofErr w:type="spellEnd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Place</w:t>
                          </w:r>
                        </w:p>
                        <w:p w:rsidR="00751499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66 </w:t>
                          </w:r>
                          <w:proofErr w:type="spellStart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Jorissen</w:t>
                          </w:r>
                          <w:proofErr w:type="spellEnd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Street</w:t>
                          </w:r>
                        </w:p>
                        <w:p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Braamfontein</w:t>
                          </w:r>
                          <w:proofErr w:type="spellEnd"/>
                        </w:p>
                        <w:p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B5572" id="Text Box 9" o:spid="_x0000_s1028" type="#_x0000_t202" style="position:absolute;margin-left:248.55pt;margin-top:45.4pt;width:111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" filled="f" stroked="f">
              <v:textbox inset="0,0,0,0">
                <w:txbxContent>
                  <w:p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Pikitup Head Office</w:t>
                    </w:r>
                  </w:p>
                  <w:p w:rsidR="00751499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proofErr w:type="spellStart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>Jorissen</w:t>
                    </w:r>
                    <w:proofErr w:type="spellEnd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 xml:space="preserve"> Place</w:t>
                    </w:r>
                  </w:p>
                  <w:p w:rsidR="00751499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 xml:space="preserve">66 </w:t>
                    </w:r>
                    <w:proofErr w:type="spellStart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>Jorissen</w:t>
                    </w:r>
                    <w:proofErr w:type="spellEnd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 xml:space="preserve"> Street</w:t>
                    </w:r>
                  </w:p>
                  <w:p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65584C"/>
                        <w:sz w:val="16"/>
                      </w:rPr>
                      <w:t>Braamfontein</w:t>
                    </w:r>
                    <w:proofErr w:type="spellEnd"/>
                  </w:p>
                  <w:p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2001</w:t>
                    </w: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AA08" wp14:editId="481FF7F5">
              <wp:simplePos x="0" y="0"/>
              <wp:positionH relativeFrom="column">
                <wp:posOffset>3075305</wp:posOffset>
              </wp:positionH>
              <wp:positionV relativeFrom="paragraph">
                <wp:posOffset>9525</wp:posOffset>
              </wp:positionV>
              <wp:extent cx="2857500" cy="4286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51499" w:rsidRPr="002249D1" w:rsidRDefault="00751499" w:rsidP="00751499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22"/>
                              <w:szCs w:val="22"/>
                            </w:rPr>
                          </w:pPr>
                          <w:r w:rsidRPr="002249D1">
                            <w:rPr>
                              <w:rFonts w:ascii="Arial" w:hAnsi="Arial"/>
                              <w:b/>
                              <w:color w:val="65584C"/>
                              <w:sz w:val="22"/>
                              <w:szCs w:val="22"/>
                            </w:rPr>
                            <w:t>City of Johannesburg</w:t>
                          </w:r>
                        </w:p>
                        <w:p w:rsidR="00751499" w:rsidRPr="00915844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22"/>
                              <w:szCs w:val="22"/>
                            </w:rPr>
                          </w:pPr>
                          <w:r w:rsidRPr="00915844">
                            <w:rPr>
                              <w:rFonts w:ascii="Arial" w:hAnsi="Arial"/>
                              <w:color w:val="65584C"/>
                              <w:sz w:val="22"/>
                              <w:szCs w:val="22"/>
                            </w:rPr>
                            <w:t>Pikitup</w:t>
                          </w:r>
                        </w:p>
                        <w:p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8AA08" id="Text Box 5" o:spid="_x0000_s1029" type="#_x0000_t202" style="position:absolute;margin-left:242.15pt;margin-top:.75pt;width:2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" filled="f" stroked="f">
              <v:textbox>
                <w:txbxContent>
                  <w:p w:rsidR="00751499" w:rsidRPr="002249D1" w:rsidRDefault="00751499" w:rsidP="00751499">
                    <w:pPr>
                      <w:rPr>
                        <w:rFonts w:ascii="Arial" w:hAnsi="Arial"/>
                        <w:b/>
                        <w:color w:val="65584C"/>
                        <w:sz w:val="22"/>
                        <w:szCs w:val="22"/>
                      </w:rPr>
                    </w:pPr>
                    <w:r w:rsidRPr="002249D1">
                      <w:rPr>
                        <w:rFonts w:ascii="Arial" w:hAnsi="Arial"/>
                        <w:b/>
                        <w:color w:val="65584C"/>
                        <w:sz w:val="22"/>
                        <w:szCs w:val="22"/>
                      </w:rPr>
                      <w:t>City of Johannesburg</w:t>
                    </w:r>
                  </w:p>
                  <w:p w:rsidR="00751499" w:rsidRPr="00915844" w:rsidRDefault="00751499" w:rsidP="00751499">
                    <w:pPr>
                      <w:rPr>
                        <w:rFonts w:ascii="Arial" w:hAnsi="Arial"/>
                        <w:color w:val="65584C"/>
                        <w:sz w:val="22"/>
                        <w:szCs w:val="22"/>
                      </w:rPr>
                    </w:pPr>
                    <w:r w:rsidRPr="00915844">
                      <w:rPr>
                        <w:rFonts w:ascii="Arial" w:hAnsi="Arial"/>
                        <w:color w:val="65584C"/>
                        <w:sz w:val="22"/>
                        <w:szCs w:val="22"/>
                      </w:rPr>
                      <w:t>Pikitup</w:t>
                    </w:r>
                  </w:p>
                  <w:p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D784002" wp14:editId="593C4393">
              <wp:simplePos x="0" y="0"/>
              <wp:positionH relativeFrom="column">
                <wp:posOffset>3136265</wp:posOffset>
              </wp:positionH>
              <wp:positionV relativeFrom="paragraph">
                <wp:posOffset>458469</wp:posOffset>
              </wp:positionV>
              <wp:extent cx="3312795" cy="0"/>
              <wp:effectExtent l="0" t="0" r="2095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12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F784" id="Straight Connector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95pt,36.1pt" to="507.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" strokecolor="#e6b000" strokeweight=".5pt"/>
          </w:pict>
        </mc:Fallback>
      </mc:AlternateContent>
    </w:r>
  </w:p>
  <w:p w:rsidR="00751499" w:rsidRPr="008C7E13" w:rsidRDefault="00751499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8EE"/>
    <w:multiLevelType w:val="hybridMultilevel"/>
    <w:tmpl w:val="19285B14"/>
    <w:lvl w:ilvl="0" w:tplc="7178A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FB8"/>
    <w:multiLevelType w:val="hybridMultilevel"/>
    <w:tmpl w:val="439874B0"/>
    <w:lvl w:ilvl="0" w:tplc="093A3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3E7"/>
    <w:multiLevelType w:val="hybridMultilevel"/>
    <w:tmpl w:val="245E7E3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4190"/>
    <w:multiLevelType w:val="hybridMultilevel"/>
    <w:tmpl w:val="50EAB2BA"/>
    <w:lvl w:ilvl="0" w:tplc="7178A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0D3"/>
    <w:multiLevelType w:val="hybridMultilevel"/>
    <w:tmpl w:val="82F0C1F0"/>
    <w:lvl w:ilvl="0" w:tplc="7178A7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1310"/>
    <w:multiLevelType w:val="multilevel"/>
    <w:tmpl w:val="025E32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085EEE"/>
    <w:multiLevelType w:val="hybridMultilevel"/>
    <w:tmpl w:val="152A2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978"/>
    <w:multiLevelType w:val="hybridMultilevel"/>
    <w:tmpl w:val="053C4442"/>
    <w:lvl w:ilvl="0" w:tplc="7178A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4910"/>
    <w:multiLevelType w:val="hybridMultilevel"/>
    <w:tmpl w:val="7A8E216E"/>
    <w:lvl w:ilvl="0" w:tplc="1C090011">
      <w:start w:val="1"/>
      <w:numFmt w:val="decimal"/>
      <w:lvlText w:val="%1)"/>
      <w:lvlJc w:val="left"/>
      <w:pPr>
        <w:ind w:left="742" w:hanging="360"/>
      </w:pPr>
    </w:lvl>
    <w:lvl w:ilvl="1" w:tplc="1C090019" w:tentative="1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44D71F76"/>
    <w:multiLevelType w:val="hybridMultilevel"/>
    <w:tmpl w:val="8DE4F682"/>
    <w:lvl w:ilvl="0" w:tplc="C24A1F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07FC"/>
    <w:multiLevelType w:val="hybridMultilevel"/>
    <w:tmpl w:val="EE0AAB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997C6E"/>
    <w:multiLevelType w:val="hybridMultilevel"/>
    <w:tmpl w:val="B0A05F5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7978"/>
    <w:multiLevelType w:val="hybridMultilevel"/>
    <w:tmpl w:val="75BC36C4"/>
    <w:lvl w:ilvl="0" w:tplc="513E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3706E"/>
    <w:multiLevelType w:val="hybridMultilevel"/>
    <w:tmpl w:val="2CD0AD8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A3BD8"/>
    <w:multiLevelType w:val="hybridMultilevel"/>
    <w:tmpl w:val="31EC7C1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83D82"/>
    <w:multiLevelType w:val="hybridMultilevel"/>
    <w:tmpl w:val="A6A6CF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74A4"/>
    <w:multiLevelType w:val="multilevel"/>
    <w:tmpl w:val="1FF8D9E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B53422"/>
    <w:multiLevelType w:val="hybridMultilevel"/>
    <w:tmpl w:val="4EF8E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E1D72"/>
    <w:multiLevelType w:val="hybridMultilevel"/>
    <w:tmpl w:val="AF3C3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8"/>
  </w:num>
  <w:num w:numId="13">
    <w:abstractNumId w:val="5"/>
  </w:num>
  <w:num w:numId="14">
    <w:abstractNumId w:val="2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f901c,#65584c,#e6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0"/>
    <w:rsid w:val="0001274B"/>
    <w:rsid w:val="00012FCF"/>
    <w:rsid w:val="0002379B"/>
    <w:rsid w:val="00026A9B"/>
    <w:rsid w:val="00026D42"/>
    <w:rsid w:val="00030C65"/>
    <w:rsid w:val="00040986"/>
    <w:rsid w:val="00041C18"/>
    <w:rsid w:val="0004680A"/>
    <w:rsid w:val="0007100C"/>
    <w:rsid w:val="000726BD"/>
    <w:rsid w:val="00074291"/>
    <w:rsid w:val="00090640"/>
    <w:rsid w:val="00093676"/>
    <w:rsid w:val="000A0A0A"/>
    <w:rsid w:val="000B225E"/>
    <w:rsid w:val="000B6AA5"/>
    <w:rsid w:val="000C3E6E"/>
    <w:rsid w:val="000D30C4"/>
    <w:rsid w:val="000D51FD"/>
    <w:rsid w:val="000E5A1B"/>
    <w:rsid w:val="000E6353"/>
    <w:rsid w:val="000E7C9D"/>
    <w:rsid w:val="000F1588"/>
    <w:rsid w:val="000F4E54"/>
    <w:rsid w:val="00110BAD"/>
    <w:rsid w:val="00123B62"/>
    <w:rsid w:val="00125F2A"/>
    <w:rsid w:val="00130B0F"/>
    <w:rsid w:val="001351EA"/>
    <w:rsid w:val="00142864"/>
    <w:rsid w:val="00147CF1"/>
    <w:rsid w:val="001537EE"/>
    <w:rsid w:val="001545A5"/>
    <w:rsid w:val="00157F0F"/>
    <w:rsid w:val="00160A94"/>
    <w:rsid w:val="001700EA"/>
    <w:rsid w:val="001A43FD"/>
    <w:rsid w:val="001A6C7C"/>
    <w:rsid w:val="001A7E0C"/>
    <w:rsid w:val="001B1B70"/>
    <w:rsid w:val="001B2761"/>
    <w:rsid w:val="001B38F7"/>
    <w:rsid w:val="001C5DCE"/>
    <w:rsid w:val="001E4A02"/>
    <w:rsid w:val="001E4E8C"/>
    <w:rsid w:val="001E5227"/>
    <w:rsid w:val="001F76F6"/>
    <w:rsid w:val="001F7F19"/>
    <w:rsid w:val="00200A78"/>
    <w:rsid w:val="00201952"/>
    <w:rsid w:val="0020515D"/>
    <w:rsid w:val="00211A31"/>
    <w:rsid w:val="00212FA6"/>
    <w:rsid w:val="002249A4"/>
    <w:rsid w:val="00236674"/>
    <w:rsid w:val="002440EC"/>
    <w:rsid w:val="002445C0"/>
    <w:rsid w:val="00253F5F"/>
    <w:rsid w:val="0026076A"/>
    <w:rsid w:val="0026535E"/>
    <w:rsid w:val="002668C7"/>
    <w:rsid w:val="00272779"/>
    <w:rsid w:val="00275C8E"/>
    <w:rsid w:val="00283D1D"/>
    <w:rsid w:val="00285146"/>
    <w:rsid w:val="0029296F"/>
    <w:rsid w:val="002A74E3"/>
    <w:rsid w:val="002B1E5C"/>
    <w:rsid w:val="002D2176"/>
    <w:rsid w:val="002D4084"/>
    <w:rsid w:val="002D63B4"/>
    <w:rsid w:val="002E289E"/>
    <w:rsid w:val="00304160"/>
    <w:rsid w:val="0031094A"/>
    <w:rsid w:val="003243E9"/>
    <w:rsid w:val="00333089"/>
    <w:rsid w:val="00340149"/>
    <w:rsid w:val="003417A0"/>
    <w:rsid w:val="0034590C"/>
    <w:rsid w:val="003537A8"/>
    <w:rsid w:val="00356429"/>
    <w:rsid w:val="00360E63"/>
    <w:rsid w:val="003623B2"/>
    <w:rsid w:val="00364219"/>
    <w:rsid w:val="003836FF"/>
    <w:rsid w:val="0038422A"/>
    <w:rsid w:val="003901E5"/>
    <w:rsid w:val="0039062C"/>
    <w:rsid w:val="00393C8A"/>
    <w:rsid w:val="00396C22"/>
    <w:rsid w:val="003A64DA"/>
    <w:rsid w:val="003B3382"/>
    <w:rsid w:val="003C1007"/>
    <w:rsid w:val="003C454A"/>
    <w:rsid w:val="003C469B"/>
    <w:rsid w:val="003C5116"/>
    <w:rsid w:val="003C7A95"/>
    <w:rsid w:val="003C7C5F"/>
    <w:rsid w:val="003D084E"/>
    <w:rsid w:val="003D3869"/>
    <w:rsid w:val="003D4445"/>
    <w:rsid w:val="003D540A"/>
    <w:rsid w:val="003D6AE4"/>
    <w:rsid w:val="004029E8"/>
    <w:rsid w:val="00407A02"/>
    <w:rsid w:val="00441D80"/>
    <w:rsid w:val="0045050C"/>
    <w:rsid w:val="004512C9"/>
    <w:rsid w:val="004543FC"/>
    <w:rsid w:val="00454879"/>
    <w:rsid w:val="004552FE"/>
    <w:rsid w:val="0046622C"/>
    <w:rsid w:val="004843BB"/>
    <w:rsid w:val="00494552"/>
    <w:rsid w:val="00496927"/>
    <w:rsid w:val="004A12BF"/>
    <w:rsid w:val="004A2699"/>
    <w:rsid w:val="004A5BDE"/>
    <w:rsid w:val="004B4D2F"/>
    <w:rsid w:val="004C232A"/>
    <w:rsid w:val="004C2618"/>
    <w:rsid w:val="004C6949"/>
    <w:rsid w:val="004D0582"/>
    <w:rsid w:val="004D0F37"/>
    <w:rsid w:val="004E7E77"/>
    <w:rsid w:val="004F6AF4"/>
    <w:rsid w:val="00501DDA"/>
    <w:rsid w:val="00503029"/>
    <w:rsid w:val="00507FCF"/>
    <w:rsid w:val="005348E6"/>
    <w:rsid w:val="005562B1"/>
    <w:rsid w:val="0058231D"/>
    <w:rsid w:val="00590B98"/>
    <w:rsid w:val="005C3AF1"/>
    <w:rsid w:val="005D143D"/>
    <w:rsid w:val="005D1D28"/>
    <w:rsid w:val="005D2663"/>
    <w:rsid w:val="005E06C4"/>
    <w:rsid w:val="005F06DD"/>
    <w:rsid w:val="005F5A4C"/>
    <w:rsid w:val="00606586"/>
    <w:rsid w:val="006122D6"/>
    <w:rsid w:val="00613CD3"/>
    <w:rsid w:val="0061542F"/>
    <w:rsid w:val="00633190"/>
    <w:rsid w:val="00633249"/>
    <w:rsid w:val="00651F60"/>
    <w:rsid w:val="00655546"/>
    <w:rsid w:val="00656925"/>
    <w:rsid w:val="00675169"/>
    <w:rsid w:val="00676A50"/>
    <w:rsid w:val="00680B6B"/>
    <w:rsid w:val="00680CB8"/>
    <w:rsid w:val="00682BFD"/>
    <w:rsid w:val="0068706B"/>
    <w:rsid w:val="00691C51"/>
    <w:rsid w:val="006922C2"/>
    <w:rsid w:val="006947D2"/>
    <w:rsid w:val="006A6D96"/>
    <w:rsid w:val="006B08A5"/>
    <w:rsid w:val="006B0E63"/>
    <w:rsid w:val="006B1294"/>
    <w:rsid w:val="006C29E0"/>
    <w:rsid w:val="006C3963"/>
    <w:rsid w:val="006D2FFA"/>
    <w:rsid w:val="006E6D26"/>
    <w:rsid w:val="006F060A"/>
    <w:rsid w:val="0070077A"/>
    <w:rsid w:val="00706ECE"/>
    <w:rsid w:val="00707282"/>
    <w:rsid w:val="00714881"/>
    <w:rsid w:val="00717095"/>
    <w:rsid w:val="00720617"/>
    <w:rsid w:val="00721B60"/>
    <w:rsid w:val="00737C56"/>
    <w:rsid w:val="00745A34"/>
    <w:rsid w:val="00751499"/>
    <w:rsid w:val="00763220"/>
    <w:rsid w:val="007671BA"/>
    <w:rsid w:val="007759F0"/>
    <w:rsid w:val="00781D04"/>
    <w:rsid w:val="00790C44"/>
    <w:rsid w:val="007A3913"/>
    <w:rsid w:val="007B14D6"/>
    <w:rsid w:val="007B3FA0"/>
    <w:rsid w:val="007B462E"/>
    <w:rsid w:val="007B5C32"/>
    <w:rsid w:val="007C09D3"/>
    <w:rsid w:val="007C0FA9"/>
    <w:rsid w:val="007C5128"/>
    <w:rsid w:val="007D60B1"/>
    <w:rsid w:val="007E1129"/>
    <w:rsid w:val="007E2107"/>
    <w:rsid w:val="0080316A"/>
    <w:rsid w:val="00814E3E"/>
    <w:rsid w:val="008150BC"/>
    <w:rsid w:val="0081571C"/>
    <w:rsid w:val="008159F5"/>
    <w:rsid w:val="008166D5"/>
    <w:rsid w:val="0081704A"/>
    <w:rsid w:val="008211A5"/>
    <w:rsid w:val="008337DE"/>
    <w:rsid w:val="00835AA2"/>
    <w:rsid w:val="00847E0D"/>
    <w:rsid w:val="00856E16"/>
    <w:rsid w:val="008575B8"/>
    <w:rsid w:val="0085797F"/>
    <w:rsid w:val="00867817"/>
    <w:rsid w:val="00867CAF"/>
    <w:rsid w:val="00872C88"/>
    <w:rsid w:val="00883694"/>
    <w:rsid w:val="00890031"/>
    <w:rsid w:val="008C16CC"/>
    <w:rsid w:val="008C349D"/>
    <w:rsid w:val="008C7E13"/>
    <w:rsid w:val="008E0836"/>
    <w:rsid w:val="008F7A3B"/>
    <w:rsid w:val="00902CC9"/>
    <w:rsid w:val="0090304B"/>
    <w:rsid w:val="00907FDE"/>
    <w:rsid w:val="00912F8A"/>
    <w:rsid w:val="00931DB7"/>
    <w:rsid w:val="00945193"/>
    <w:rsid w:val="00947641"/>
    <w:rsid w:val="00950DBC"/>
    <w:rsid w:val="00953BF0"/>
    <w:rsid w:val="00955C43"/>
    <w:rsid w:val="00964822"/>
    <w:rsid w:val="009721D8"/>
    <w:rsid w:val="00982945"/>
    <w:rsid w:val="00983B5D"/>
    <w:rsid w:val="009A2D61"/>
    <w:rsid w:val="009A39F7"/>
    <w:rsid w:val="009B21BA"/>
    <w:rsid w:val="009C066C"/>
    <w:rsid w:val="009C2ACE"/>
    <w:rsid w:val="009C303C"/>
    <w:rsid w:val="009C59B4"/>
    <w:rsid w:val="009C5D45"/>
    <w:rsid w:val="009C6BC5"/>
    <w:rsid w:val="009C771D"/>
    <w:rsid w:val="009C774D"/>
    <w:rsid w:val="009D7205"/>
    <w:rsid w:val="009F6990"/>
    <w:rsid w:val="009F7CF7"/>
    <w:rsid w:val="00A030CC"/>
    <w:rsid w:val="00A0368A"/>
    <w:rsid w:val="00A17EE8"/>
    <w:rsid w:val="00A210FF"/>
    <w:rsid w:val="00A27605"/>
    <w:rsid w:val="00A32AE5"/>
    <w:rsid w:val="00A3453A"/>
    <w:rsid w:val="00A37AAF"/>
    <w:rsid w:val="00A4033A"/>
    <w:rsid w:val="00A40F4F"/>
    <w:rsid w:val="00A42917"/>
    <w:rsid w:val="00A44AE3"/>
    <w:rsid w:val="00A45FE6"/>
    <w:rsid w:val="00A57ACB"/>
    <w:rsid w:val="00A7107D"/>
    <w:rsid w:val="00A73999"/>
    <w:rsid w:val="00A73F11"/>
    <w:rsid w:val="00A76F4F"/>
    <w:rsid w:val="00A82CE9"/>
    <w:rsid w:val="00A9392C"/>
    <w:rsid w:val="00A96034"/>
    <w:rsid w:val="00AA5C60"/>
    <w:rsid w:val="00AA6B07"/>
    <w:rsid w:val="00AB4851"/>
    <w:rsid w:val="00AC787A"/>
    <w:rsid w:val="00AC7FEF"/>
    <w:rsid w:val="00AD25F3"/>
    <w:rsid w:val="00AE0C98"/>
    <w:rsid w:val="00AF2D24"/>
    <w:rsid w:val="00AF4690"/>
    <w:rsid w:val="00B13988"/>
    <w:rsid w:val="00B15AEC"/>
    <w:rsid w:val="00B24023"/>
    <w:rsid w:val="00B415FB"/>
    <w:rsid w:val="00B42A4D"/>
    <w:rsid w:val="00B52121"/>
    <w:rsid w:val="00B66959"/>
    <w:rsid w:val="00B70EAE"/>
    <w:rsid w:val="00B8021E"/>
    <w:rsid w:val="00B848D6"/>
    <w:rsid w:val="00B84EF9"/>
    <w:rsid w:val="00BB770A"/>
    <w:rsid w:val="00BC374C"/>
    <w:rsid w:val="00BC74EB"/>
    <w:rsid w:val="00BD36E6"/>
    <w:rsid w:val="00BD6D32"/>
    <w:rsid w:val="00BD6DF0"/>
    <w:rsid w:val="00BE07CC"/>
    <w:rsid w:val="00BE3C02"/>
    <w:rsid w:val="00BF101D"/>
    <w:rsid w:val="00C01F1B"/>
    <w:rsid w:val="00C04132"/>
    <w:rsid w:val="00C061D0"/>
    <w:rsid w:val="00C10BA1"/>
    <w:rsid w:val="00C32655"/>
    <w:rsid w:val="00C3290A"/>
    <w:rsid w:val="00C3497F"/>
    <w:rsid w:val="00C34C44"/>
    <w:rsid w:val="00C40E4C"/>
    <w:rsid w:val="00C52284"/>
    <w:rsid w:val="00C7050A"/>
    <w:rsid w:val="00C719AA"/>
    <w:rsid w:val="00C809F7"/>
    <w:rsid w:val="00CA151C"/>
    <w:rsid w:val="00CA2D13"/>
    <w:rsid w:val="00CB2643"/>
    <w:rsid w:val="00CC4F9E"/>
    <w:rsid w:val="00CE021B"/>
    <w:rsid w:val="00CE44FD"/>
    <w:rsid w:val="00CE59F8"/>
    <w:rsid w:val="00CF0B86"/>
    <w:rsid w:val="00CF75CE"/>
    <w:rsid w:val="00D01616"/>
    <w:rsid w:val="00D02BCA"/>
    <w:rsid w:val="00D03C22"/>
    <w:rsid w:val="00D115A4"/>
    <w:rsid w:val="00D17228"/>
    <w:rsid w:val="00D24C42"/>
    <w:rsid w:val="00D331B1"/>
    <w:rsid w:val="00D37C25"/>
    <w:rsid w:val="00D4494F"/>
    <w:rsid w:val="00D456C1"/>
    <w:rsid w:val="00D51E81"/>
    <w:rsid w:val="00D53F70"/>
    <w:rsid w:val="00D5697B"/>
    <w:rsid w:val="00D60238"/>
    <w:rsid w:val="00D62348"/>
    <w:rsid w:val="00D72A9B"/>
    <w:rsid w:val="00D76740"/>
    <w:rsid w:val="00D7790B"/>
    <w:rsid w:val="00D90014"/>
    <w:rsid w:val="00D93229"/>
    <w:rsid w:val="00D94F49"/>
    <w:rsid w:val="00D95DA5"/>
    <w:rsid w:val="00DA139B"/>
    <w:rsid w:val="00DA6560"/>
    <w:rsid w:val="00DA7044"/>
    <w:rsid w:val="00DB1FE2"/>
    <w:rsid w:val="00DB58D0"/>
    <w:rsid w:val="00DC0AE8"/>
    <w:rsid w:val="00DE0BA7"/>
    <w:rsid w:val="00E07D1F"/>
    <w:rsid w:val="00E12862"/>
    <w:rsid w:val="00E21795"/>
    <w:rsid w:val="00E434B8"/>
    <w:rsid w:val="00E46926"/>
    <w:rsid w:val="00E50D46"/>
    <w:rsid w:val="00E5275E"/>
    <w:rsid w:val="00E554E1"/>
    <w:rsid w:val="00E62591"/>
    <w:rsid w:val="00E6637F"/>
    <w:rsid w:val="00E6704F"/>
    <w:rsid w:val="00E67F76"/>
    <w:rsid w:val="00E72A01"/>
    <w:rsid w:val="00E749A9"/>
    <w:rsid w:val="00E7542F"/>
    <w:rsid w:val="00E86587"/>
    <w:rsid w:val="00EA1EF2"/>
    <w:rsid w:val="00EA2466"/>
    <w:rsid w:val="00EA28EB"/>
    <w:rsid w:val="00EA4391"/>
    <w:rsid w:val="00EC695F"/>
    <w:rsid w:val="00ED0D8C"/>
    <w:rsid w:val="00ED197A"/>
    <w:rsid w:val="00EE23B7"/>
    <w:rsid w:val="00EE5E0F"/>
    <w:rsid w:val="00EE6A4F"/>
    <w:rsid w:val="00EF09CE"/>
    <w:rsid w:val="00EF1932"/>
    <w:rsid w:val="00EF4752"/>
    <w:rsid w:val="00EF7266"/>
    <w:rsid w:val="00F05C41"/>
    <w:rsid w:val="00F06151"/>
    <w:rsid w:val="00F113F8"/>
    <w:rsid w:val="00F240FC"/>
    <w:rsid w:val="00F26873"/>
    <w:rsid w:val="00F310D3"/>
    <w:rsid w:val="00F31C1A"/>
    <w:rsid w:val="00F37201"/>
    <w:rsid w:val="00F42357"/>
    <w:rsid w:val="00F45C2D"/>
    <w:rsid w:val="00F57143"/>
    <w:rsid w:val="00F6516E"/>
    <w:rsid w:val="00F66215"/>
    <w:rsid w:val="00F70FC8"/>
    <w:rsid w:val="00F77F18"/>
    <w:rsid w:val="00F8072E"/>
    <w:rsid w:val="00F84784"/>
    <w:rsid w:val="00F94AAD"/>
    <w:rsid w:val="00FA4F80"/>
    <w:rsid w:val="00FB379B"/>
    <w:rsid w:val="00FB4B9B"/>
    <w:rsid w:val="00FB787C"/>
    <w:rsid w:val="00FC0A5D"/>
    <w:rsid w:val="00FD0B33"/>
    <w:rsid w:val="00FD4E96"/>
    <w:rsid w:val="00FD5442"/>
    <w:rsid w:val="00FE2916"/>
    <w:rsid w:val="00FE5C5F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901c,#65584c,#e6b000"/>
    </o:shapedefaults>
    <o:shapelayout v:ext="edit">
      <o:idmap v:ext="edit" data="1"/>
    </o:shapelayout>
  </w:shapeDefaults>
  <w:doNotEmbedSmartTags/>
  <w:decimalSymbol w:val=","/>
  <w:listSeparator w:val=","/>
  <w14:docId w14:val="1A809090"/>
  <w15:docId w15:val="{82134B4C-1F1D-4D99-BAFF-5F0DC49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84EF9"/>
    <w:pPr>
      <w:keepNext/>
      <w:spacing w:line="240" w:lineRule="auto"/>
      <w:jc w:val="center"/>
      <w:outlineLvl w:val="2"/>
    </w:pPr>
    <w:rPr>
      <w:rFonts w:ascii="Arial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B84EF9"/>
    <w:pPr>
      <w:keepNext/>
      <w:spacing w:line="240" w:lineRule="auto"/>
      <w:jc w:val="center"/>
      <w:outlineLvl w:val="6"/>
    </w:pPr>
    <w:rPr>
      <w:rFonts w:ascii="Arial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711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40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98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590C"/>
    <w:pPr>
      <w:suppressAutoHyphens/>
      <w:autoSpaceDN w:val="0"/>
      <w:spacing w:after="200"/>
      <w:ind w:left="72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B84EF9"/>
    <w:rPr>
      <w:rFonts w:ascii="Arial" w:hAnsi="Arial" w:cs="Arial"/>
      <w:b/>
      <w:bCs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84EF9"/>
    <w:rPr>
      <w:rFonts w:ascii="Arial" w:hAnsi="Arial" w:cs="Arial"/>
      <w:b/>
      <w:bCs/>
      <w:sz w:val="1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84EF9"/>
    <w:pPr>
      <w:spacing w:line="240" w:lineRule="auto"/>
      <w:ind w:left="17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4EF9"/>
    <w:rPr>
      <w:rFonts w:ascii="Arial" w:hAnsi="Arial"/>
      <w:sz w:val="24"/>
      <w:lang w:val="en-US" w:eastAsia="en-US"/>
    </w:rPr>
  </w:style>
  <w:style w:type="paragraph" w:customStyle="1" w:styleId="DefaultText">
    <w:name w:val="Default Text"/>
    <w:basedOn w:val="Normal"/>
    <w:rsid w:val="00B84EF9"/>
    <w:pPr>
      <w:spacing w:line="240" w:lineRule="auto"/>
    </w:pPr>
  </w:style>
  <w:style w:type="paragraph" w:customStyle="1" w:styleId="Default">
    <w:name w:val="Default"/>
    <w:rsid w:val="00AF4690"/>
    <w:pPr>
      <w:widowControl w:val="0"/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E5A1B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rsid w:val="001C5DCE"/>
    <w:pPr>
      <w:spacing w:line="260" w:lineRule="atLeast"/>
    </w:pPr>
    <w:rPr>
      <w:rFonts w:ascii="Tms Rmn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C5D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a\Local%20Settings\Temporary%20Internet%20Files\OLK29\City%20of%20JHB%20Pikitup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79BD-241E-47C4-81BA-46E55CD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JHB Pikitup LH</Template>
  <TotalTime>4</TotalTime>
  <Pages>1</Pages>
  <Words>66</Words>
  <Characters>300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SWITCH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michellea</dc:creator>
  <cp:lastModifiedBy>mlungisi shongwe</cp:lastModifiedBy>
  <cp:revision>3</cp:revision>
  <cp:lastPrinted>2020-06-30T10:25:00Z</cp:lastPrinted>
  <dcterms:created xsi:type="dcterms:W3CDTF">2023-08-11T07:33:00Z</dcterms:created>
  <dcterms:modified xsi:type="dcterms:W3CDTF">2023-08-11T07:37:00Z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16b2ddbcd1fb9d9958e952293c94379c5b381d9038262c05822113e2af1ccd5d</vt:lpwstr>
  </property>
</Properties>
</file>